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???????" w:eastAsia="方正小标宋简体" w:cs="???????"/>
          <w:color w:val="000000"/>
          <w:spacing w:val="-20"/>
          <w:kern w:val="0"/>
          <w:sz w:val="36"/>
          <w:szCs w:val="36"/>
          <w:lang w:eastAsia="zh-CN"/>
        </w:rPr>
        <w:t>附件二：</w:t>
      </w:r>
      <w:r>
        <w:rPr>
          <w:rFonts w:ascii="方正小标宋简体" w:hAnsi="???????" w:eastAsia="方正小标宋简体" w:cs="???????"/>
          <w:color w:val="000000"/>
          <w:spacing w:val="-20"/>
          <w:kern w:val="0"/>
          <w:sz w:val="36"/>
          <w:szCs w:val="36"/>
        </w:rPr>
        <w:t>2018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  <w:lang w:eastAsia="zh-CN"/>
        </w:rPr>
        <w:t>塘下教育学区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义务教育阶段学校秋季招生计划</w:t>
      </w:r>
    </w:p>
    <w:tbl>
      <w:tblPr>
        <w:tblStyle w:val="3"/>
        <w:tblW w:w="10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191"/>
        <w:gridCol w:w="1351"/>
        <w:gridCol w:w="101"/>
        <w:gridCol w:w="1293"/>
        <w:gridCol w:w="104"/>
        <w:gridCol w:w="3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01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小学一年级招生计划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2018年招生计划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4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招生班数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招生人数</w:t>
            </w:r>
          </w:p>
        </w:tc>
        <w:tc>
          <w:tcPr>
            <w:tcW w:w="3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5540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塘下教育学区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瑞安市塘下实验小学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瑞安市塘下镇中心小学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其中岑头校区1个班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瑞安市塘下镇第二小学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瑞安市塘下镇第三小学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瑞安市塘下镇第四小学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瑞安市塘下镇新华小学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瑞安市塘下镇鲍田中心小学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瑞安市塘下镇海安学校（小学部）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瑞安市塘下镇场桥中心小学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瑞安市塘下镇场桥第二小学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瑞安市塘下镇罗凤中心小学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瑞安市塘下镇罗凤第二小学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瑞安市塘下镇罗凤第三小学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瑞安市塘下镇罗凤第四小学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瑞安市塘下镇塘西小学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瑞安市塘下镇下林小学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塘下镇鲍田教育集团学校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（小学部）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鲍二和上马校区各1个班，鲍三、鲍四和鲍七校区各2个班。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瑞安市珠霖武校（小学部）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0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二、初中七年级招生计划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4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2018年招生计划</w:t>
            </w:r>
          </w:p>
        </w:tc>
        <w:tc>
          <w:tcPr>
            <w:tcW w:w="3109" w:type="dxa"/>
            <w:gridSpan w:val="2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43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top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招生班数</w:t>
            </w:r>
          </w:p>
        </w:tc>
        <w:tc>
          <w:tcPr>
            <w:tcW w:w="1394" w:type="dxa"/>
            <w:gridSpan w:val="2"/>
            <w:tcBorders>
              <w:top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招生人数</w:t>
            </w:r>
          </w:p>
        </w:tc>
        <w:tc>
          <w:tcPr>
            <w:tcW w:w="3109" w:type="dxa"/>
            <w:gridSpan w:val="2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4230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塘下教育学区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2115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瑞安市塘下镇第一中学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瑞安市塘下镇第二中学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瑞安市塘下镇罗凤中学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瑞安市塘下镇鲍田中学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瑞安市塘下镇场桥中学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瑞安市塘下镇新华中学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小班化教学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瑞安市塘下镇海安学校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小班化教学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瑞安市珠霖武术学校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9901EC"/>
    <w:multiLevelType w:val="singleLevel"/>
    <w:tmpl w:val="B09901EC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A36AE"/>
    <w:rsid w:val="27E37E3A"/>
    <w:rsid w:val="4D0A36AE"/>
    <w:rsid w:val="574F1643"/>
    <w:rsid w:val="6D535020"/>
    <w:rsid w:val="7B0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2018-05-02T07:35:00Z</dcterms:created>
  <dc:creator>Administrator</dc:creator>
  <cp:lastModifiedBy>Administrator</cp:lastModifiedBy>
  <cp:lastPrinted>2018-05-02T08:33:18Z</cp:lastPrinted>
  <dcterms:modified xsi:type="dcterms:W3CDTF">2018-05-02T08:33:28Z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